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F553" w14:textId="294B2B1D" w:rsidR="00275E4A" w:rsidRDefault="00C6733C" w:rsidP="0001248F">
      <w:pPr>
        <w:pStyle w:val="Kotwicagraficzna"/>
        <w:ind w:left="993" w:right="-90"/>
      </w:pPr>
      <w:r w:rsidRPr="00C6733C">
        <w:rPr>
          <w:lang w:bidi="pl-PL"/>
        </w:rPr>
        <w:t xml:space="preserve"> </w:t>
      </w:r>
      <w:r w:rsidR="00275E4A">
        <w:rPr>
          <w:noProof/>
          <w:lang w:bidi="pl-PL"/>
        </w:rPr>
        <w:drawing>
          <wp:anchor distT="0" distB="0" distL="114300" distR="114300" simplePos="0" relativeHeight="251712512" behindDoc="1" locked="1" layoutInCell="1" allowOverlap="1" wp14:anchorId="0618BF14" wp14:editId="7E67288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61175" cy="9753600"/>
            <wp:effectExtent l="0" t="0" r="0" b="0"/>
            <wp:wrapNone/>
            <wp:docPr id="38" name="Obraz 38" descr="obraz p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tyImages-688952042_7.7x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17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D546E" w14:textId="67B41BA8" w:rsidR="00292D39" w:rsidRPr="00292D39" w:rsidRDefault="00317E47" w:rsidP="00BB23ED">
      <w:pPr>
        <w:pStyle w:val="Opcja1tytu"/>
        <w:spacing w:after="240"/>
      </w:pPr>
      <w:r>
        <w:t>Zaszczep pupila, to tylko chwila!</w:t>
      </w:r>
    </w:p>
    <w:p w14:paraId="36DCF3A7" w14:textId="672FDB6C" w:rsidR="008B528D" w:rsidRDefault="00317E47" w:rsidP="002F2799">
      <w:pPr>
        <w:pStyle w:val="Opcja1podtytu"/>
        <w:spacing w:after="120"/>
        <w:ind w:right="379"/>
        <w:rPr>
          <w:rFonts w:ascii="Book Antiqua" w:hAnsi="Book Antiqua" w:cs="Calibri"/>
          <w:sz w:val="56"/>
          <w:szCs w:val="20"/>
        </w:rPr>
      </w:pPr>
      <w:r w:rsidRPr="00317E47">
        <w:rPr>
          <w:rFonts w:ascii="Book Antiqua" w:hAnsi="Book Antiqua"/>
          <w:sz w:val="56"/>
          <w:szCs w:val="20"/>
        </w:rPr>
        <w:t>Szczepienie psów przeciwko w</w:t>
      </w:r>
      <w:r w:rsidRPr="00317E47">
        <w:rPr>
          <w:rFonts w:ascii="Book Antiqua" w:hAnsi="Book Antiqua" w:cs="Calibri"/>
          <w:sz w:val="56"/>
          <w:szCs w:val="20"/>
        </w:rPr>
        <w:t>ś</w:t>
      </w:r>
      <w:r w:rsidRPr="00317E47">
        <w:rPr>
          <w:rFonts w:ascii="Book Antiqua" w:hAnsi="Book Antiqua"/>
          <w:sz w:val="56"/>
          <w:szCs w:val="20"/>
        </w:rPr>
        <w:t>ciekli</w:t>
      </w:r>
      <w:r w:rsidRPr="00317E47">
        <w:rPr>
          <w:rFonts w:ascii="Book Antiqua" w:hAnsi="Book Antiqua" w:cs="Calibri"/>
          <w:sz w:val="56"/>
          <w:szCs w:val="20"/>
        </w:rPr>
        <w:t>ź</w:t>
      </w:r>
      <w:r w:rsidRPr="00317E47">
        <w:rPr>
          <w:rFonts w:ascii="Book Antiqua" w:hAnsi="Book Antiqua"/>
          <w:sz w:val="56"/>
          <w:szCs w:val="20"/>
        </w:rPr>
        <w:t>nie</w:t>
      </w:r>
      <w:r w:rsidRPr="00317E47">
        <w:rPr>
          <w:rFonts w:ascii="Book Antiqua" w:hAnsi="Book Antiqua" w:cs="Calibri"/>
          <w:sz w:val="56"/>
          <w:szCs w:val="20"/>
        </w:rPr>
        <w:t xml:space="preserve"> </w:t>
      </w:r>
      <w:r w:rsidRPr="00317E47">
        <w:rPr>
          <w:rFonts w:ascii="Book Antiqua" w:hAnsi="Book Antiqua"/>
          <w:sz w:val="56"/>
          <w:szCs w:val="20"/>
        </w:rPr>
        <w:t xml:space="preserve">jest </w:t>
      </w:r>
      <w:r w:rsidRPr="00317E47">
        <w:rPr>
          <w:rFonts w:ascii="Book Antiqua" w:hAnsi="Book Antiqua"/>
          <w:b/>
          <w:bCs/>
          <w:sz w:val="56"/>
          <w:szCs w:val="20"/>
        </w:rPr>
        <w:t>obowi</w:t>
      </w:r>
      <w:r w:rsidRPr="00317E47">
        <w:rPr>
          <w:rFonts w:ascii="Book Antiqua" w:hAnsi="Book Antiqua" w:cs="Calibri"/>
          <w:b/>
          <w:bCs/>
          <w:sz w:val="56"/>
          <w:szCs w:val="20"/>
        </w:rPr>
        <w:t>ązkowe</w:t>
      </w:r>
      <w:r>
        <w:rPr>
          <w:rFonts w:ascii="Book Antiqua" w:hAnsi="Book Antiqua" w:cs="Calibri"/>
          <w:sz w:val="56"/>
          <w:szCs w:val="20"/>
        </w:rPr>
        <w:t>!</w:t>
      </w:r>
    </w:p>
    <w:p w14:paraId="69B4E37D" w14:textId="519EB170" w:rsidR="00317E47" w:rsidRPr="00317E47" w:rsidRDefault="00317E47" w:rsidP="002F2799">
      <w:pPr>
        <w:pStyle w:val="Opcja1podtytu"/>
        <w:spacing w:after="240"/>
        <w:ind w:right="379"/>
        <w:rPr>
          <w:rFonts w:ascii="Book Antiqua" w:hAnsi="Book Antiqua"/>
          <w:sz w:val="56"/>
          <w:szCs w:val="20"/>
        </w:rPr>
      </w:pPr>
      <w:r w:rsidRPr="0001248F">
        <w:rPr>
          <w:rFonts w:ascii="Book Antiqua" w:hAnsi="Book Antiqua"/>
          <w:sz w:val="56"/>
          <w:szCs w:val="20"/>
          <w:u w:val="single"/>
        </w:rPr>
        <w:t>Za</w:t>
      </w:r>
      <w:r w:rsidR="0001248F" w:rsidRPr="0001248F">
        <w:rPr>
          <w:rFonts w:ascii="Book Antiqua" w:hAnsi="Book Antiqua"/>
          <w:sz w:val="56"/>
          <w:szCs w:val="20"/>
          <w:u w:val="single"/>
        </w:rPr>
        <w:t>szczep</w:t>
      </w:r>
      <w:r w:rsidRPr="0001248F">
        <w:rPr>
          <w:rFonts w:ascii="Book Antiqua" w:hAnsi="Book Antiqua"/>
          <w:sz w:val="56"/>
          <w:szCs w:val="20"/>
          <w:u w:val="single"/>
        </w:rPr>
        <w:t xml:space="preserve"> </w:t>
      </w:r>
      <w:r w:rsidR="0001248F" w:rsidRPr="0001248F">
        <w:rPr>
          <w:rFonts w:ascii="Book Antiqua" w:hAnsi="Book Antiqua"/>
          <w:sz w:val="56"/>
          <w:szCs w:val="20"/>
          <w:u w:val="single"/>
        </w:rPr>
        <w:t>też</w:t>
      </w:r>
      <w:r w:rsidRPr="0001248F">
        <w:rPr>
          <w:rFonts w:ascii="Book Antiqua" w:hAnsi="Book Antiqua"/>
          <w:sz w:val="56"/>
          <w:szCs w:val="20"/>
          <w:u w:val="single"/>
        </w:rPr>
        <w:t xml:space="preserve"> kot</w:t>
      </w:r>
      <w:r w:rsidR="0001248F" w:rsidRPr="0001248F">
        <w:rPr>
          <w:rFonts w:ascii="Book Antiqua" w:hAnsi="Book Antiqua"/>
          <w:sz w:val="56"/>
          <w:szCs w:val="20"/>
          <w:u w:val="single"/>
        </w:rPr>
        <w:t>a</w:t>
      </w:r>
      <w:r>
        <w:rPr>
          <w:rFonts w:ascii="Book Antiqua" w:hAnsi="Book Antiqua"/>
          <w:sz w:val="56"/>
          <w:szCs w:val="20"/>
        </w:rPr>
        <w:t>.</w:t>
      </w:r>
    </w:p>
    <w:p w14:paraId="0E866D22" w14:textId="6BE9BD00" w:rsidR="00317E47" w:rsidRPr="00D64742" w:rsidRDefault="00317E47" w:rsidP="00D64742">
      <w:pPr>
        <w:pStyle w:val="Numertelefonu"/>
        <w:rPr>
          <w:sz w:val="36"/>
          <w:szCs w:val="36"/>
        </w:rPr>
      </w:pPr>
      <w:r w:rsidRPr="00D64742">
        <w:rPr>
          <w:sz w:val="36"/>
          <w:szCs w:val="36"/>
        </w:rPr>
        <w:t>Dlaczego?</w:t>
      </w:r>
    </w:p>
    <w:p w14:paraId="61CC403F" w14:textId="3FBB2DB7" w:rsidR="00317E47" w:rsidRPr="00D64742" w:rsidRDefault="00317E47" w:rsidP="00D64742">
      <w:pPr>
        <w:pStyle w:val="Numertelefonu"/>
        <w:rPr>
          <w:sz w:val="20"/>
          <w:szCs w:val="20"/>
        </w:rPr>
      </w:pPr>
    </w:p>
    <w:p w14:paraId="0AD5A3E5" w14:textId="7C5D30A0" w:rsidR="00317E47" w:rsidRPr="00D64742" w:rsidRDefault="00317E47" w:rsidP="00D64742">
      <w:pPr>
        <w:pStyle w:val="Numertelefonu"/>
        <w:rPr>
          <w:sz w:val="36"/>
          <w:szCs w:val="36"/>
        </w:rPr>
      </w:pPr>
      <w:r w:rsidRPr="00D64742">
        <w:rPr>
          <w:sz w:val="36"/>
          <w:szCs w:val="36"/>
        </w:rPr>
        <w:t>Szczepiąc swoje zwierzęta domowe chronisz nie tylko je, ale także siebie i swoich bliskich.</w:t>
      </w:r>
    </w:p>
    <w:p w14:paraId="713DD724" w14:textId="2D0131B3" w:rsidR="00317E47" w:rsidRPr="00D64742" w:rsidRDefault="00317E47" w:rsidP="00D64742">
      <w:pPr>
        <w:pStyle w:val="Numertelefonu"/>
        <w:rPr>
          <w:sz w:val="38"/>
          <w:szCs w:val="38"/>
        </w:rPr>
      </w:pPr>
      <w:r w:rsidRPr="00D64742">
        <w:rPr>
          <w:sz w:val="36"/>
          <w:szCs w:val="36"/>
        </w:rPr>
        <w:t>Wścieklizna jest śmiertelną wirusową chorobą ludzi i zwierząt (ssaków).</w:t>
      </w:r>
    </w:p>
    <w:p w14:paraId="7FEA4E82" w14:textId="77777777" w:rsidR="00B952A1" w:rsidRPr="0001248F" w:rsidRDefault="00B952A1" w:rsidP="00317E47">
      <w:pPr>
        <w:pStyle w:val="Opcja1adrese-mail"/>
        <w:ind w:right="3781"/>
        <w:rPr>
          <w:sz w:val="20"/>
          <w:szCs w:val="12"/>
        </w:rPr>
      </w:pPr>
      <w:bookmarkStart w:id="0" w:name="_Hlk44025754"/>
    </w:p>
    <w:p w14:paraId="32A71666" w14:textId="263EF1BF" w:rsidR="00D64742" w:rsidRPr="00D64742" w:rsidRDefault="00D64742" w:rsidP="00B952A1">
      <w:pPr>
        <w:pStyle w:val="Numertelefonu"/>
        <w:rPr>
          <w:sz w:val="30"/>
          <w:szCs w:val="30"/>
        </w:rPr>
      </w:pPr>
      <w:r w:rsidRPr="00D64742">
        <w:rPr>
          <w:sz w:val="30"/>
          <w:szCs w:val="30"/>
        </w:rPr>
        <w:t>Pierwsze szczepienia psa powinno nastąpić w terminie 30 dni od ukończenia przez psa 3 miesiąca życia</w:t>
      </w:r>
      <w:r w:rsidR="002F2799">
        <w:rPr>
          <w:sz w:val="30"/>
          <w:szCs w:val="30"/>
        </w:rPr>
        <w:t xml:space="preserve">, </w:t>
      </w:r>
      <w:r w:rsidR="002F2799" w:rsidRPr="002F2799">
        <w:rPr>
          <w:sz w:val="30"/>
          <w:szCs w:val="30"/>
        </w:rPr>
        <w:t>a następnie nie rzadziej niż co 12 miesięcy od dnia ostatniego szczepienia</w:t>
      </w:r>
      <w:r w:rsidRPr="00D64742">
        <w:rPr>
          <w:sz w:val="30"/>
          <w:szCs w:val="30"/>
        </w:rPr>
        <w:t>.</w:t>
      </w:r>
    </w:p>
    <w:p w14:paraId="2A609432" w14:textId="0D4E7461" w:rsidR="00D64742" w:rsidRPr="00D64742" w:rsidRDefault="00D64742" w:rsidP="00B952A1">
      <w:pPr>
        <w:pStyle w:val="Numertelefonu"/>
        <w:rPr>
          <w:sz w:val="16"/>
          <w:szCs w:val="16"/>
        </w:rPr>
      </w:pPr>
    </w:p>
    <w:p w14:paraId="1BAA5953" w14:textId="6103EF9D" w:rsidR="0001248F" w:rsidRDefault="00D64742" w:rsidP="00B952A1">
      <w:pPr>
        <w:pStyle w:val="Numertelefonu"/>
        <w:rPr>
          <w:sz w:val="30"/>
          <w:szCs w:val="30"/>
        </w:rPr>
      </w:pPr>
      <w:r w:rsidRPr="00D64742">
        <w:rPr>
          <w:sz w:val="30"/>
          <w:szCs w:val="30"/>
        </w:rPr>
        <w:t>Szczepienia realizują lekarze weterynarii świadczący usługi weterynaryjne w ramach zakładu leczniczego dla zwierząt.</w:t>
      </w:r>
    </w:p>
    <w:p w14:paraId="64E458D7" w14:textId="537ECB69" w:rsidR="00EC5CFC" w:rsidRPr="0001248F" w:rsidRDefault="0001248F" w:rsidP="00B952A1">
      <w:pPr>
        <w:pStyle w:val="Numertelefonu"/>
        <w:rPr>
          <w:sz w:val="30"/>
          <w:szCs w:val="30"/>
        </w:rPr>
      </w:pPr>
      <w:r w:rsidRPr="0001248F">
        <w:rPr>
          <w:sz w:val="30"/>
          <w:szCs w:val="30"/>
        </w:rPr>
        <w:t xml:space="preserve">Ich wykaz znajdziesz na stronie </w:t>
      </w:r>
      <w:hyperlink r:id="rId12" w:history="1">
        <w:r w:rsidRPr="0001248F">
          <w:rPr>
            <w:rStyle w:val="Hipercze"/>
            <w:sz w:val="30"/>
            <w:szCs w:val="30"/>
          </w:rPr>
          <w:t>http://www.poilw.com.pl</w:t>
        </w:r>
      </w:hyperlink>
      <w:r w:rsidRPr="0001248F">
        <w:rPr>
          <w:sz w:val="30"/>
          <w:szCs w:val="30"/>
        </w:rPr>
        <w:t xml:space="preserve"> </w:t>
      </w:r>
      <w:r w:rsidR="00F92CB8" w:rsidRPr="0001248F">
        <w:rPr>
          <w:sz w:val="30"/>
          <w:szCs w:val="30"/>
          <w:lang w:bidi="pl-PL"/>
        </w:rPr>
        <w:t xml:space="preserve"> </w:t>
      </w:r>
      <w:bookmarkEnd w:id="0"/>
    </w:p>
    <w:p w14:paraId="7D122F2F" w14:textId="4322D4A3" w:rsidR="00D64742" w:rsidRDefault="00D64742" w:rsidP="00D64742">
      <w:pPr>
        <w:pStyle w:val="Opcja1adrese-mail"/>
        <w:ind w:left="-284" w:right="3781"/>
        <w:rPr>
          <w:sz w:val="24"/>
          <w:szCs w:val="16"/>
        </w:rPr>
      </w:pPr>
    </w:p>
    <w:p w14:paraId="4610B63E" w14:textId="2A445240" w:rsidR="00D64742" w:rsidRDefault="002F2799" w:rsidP="00D64742">
      <w:pPr>
        <w:pStyle w:val="Opcja1adrese-mail"/>
        <w:ind w:left="-284" w:right="3781"/>
        <w:rPr>
          <w:sz w:val="24"/>
          <w:szCs w:val="16"/>
        </w:rPr>
      </w:pPr>
      <w:r w:rsidRPr="00C6733C">
        <w:rPr>
          <w:noProof/>
        </w:rPr>
        <w:drawing>
          <wp:anchor distT="0" distB="0" distL="114300" distR="114300" simplePos="0" relativeHeight="251714560" behindDoc="0" locked="0" layoutInCell="1" allowOverlap="1" wp14:anchorId="2AF136F1" wp14:editId="1090AD27">
            <wp:simplePos x="0" y="0"/>
            <wp:positionH relativeFrom="margin">
              <wp:posOffset>-142875</wp:posOffset>
            </wp:positionH>
            <wp:positionV relativeFrom="paragraph">
              <wp:posOffset>83185</wp:posOffset>
            </wp:positionV>
            <wp:extent cx="676275" cy="610870"/>
            <wp:effectExtent l="38100" t="0" r="142875" b="74930"/>
            <wp:wrapTight wrapText="bothSides">
              <wp:wrapPolygon edited="0">
                <wp:start x="4259" y="0"/>
                <wp:lineTo x="-1217" y="0"/>
                <wp:lineTo x="-1217" y="21555"/>
                <wp:lineTo x="3651" y="23576"/>
                <wp:lineTo x="20079" y="23576"/>
                <wp:lineTo x="25555" y="21555"/>
                <wp:lineTo x="24946" y="14819"/>
                <wp:lineTo x="22513" y="10778"/>
                <wp:lineTo x="18254" y="674"/>
                <wp:lineTo x="17645" y="0"/>
                <wp:lineTo x="4259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0870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A3AC" w14:textId="1D59FC38" w:rsidR="0001248F" w:rsidRDefault="00D64742" w:rsidP="0001248F">
      <w:pPr>
        <w:pStyle w:val="Opcja1adrese-mail"/>
        <w:ind w:right="3781"/>
        <w:rPr>
          <w:sz w:val="24"/>
          <w:szCs w:val="16"/>
        </w:rPr>
      </w:pPr>
      <w:r w:rsidRPr="00C6733C">
        <w:rPr>
          <w:sz w:val="24"/>
          <w:szCs w:val="16"/>
        </w:rPr>
        <w:t>Akcja informacyjna</w:t>
      </w:r>
    </w:p>
    <w:p w14:paraId="17FDFE7D" w14:textId="43E99621" w:rsidR="006D1C2D" w:rsidRDefault="00D64742" w:rsidP="0001248F">
      <w:pPr>
        <w:pStyle w:val="Opcja1adrese-mail"/>
        <w:ind w:right="379"/>
        <w:rPr>
          <w:sz w:val="24"/>
          <w:szCs w:val="16"/>
        </w:rPr>
      </w:pPr>
      <w:r w:rsidRPr="00C6733C">
        <w:rPr>
          <w:sz w:val="24"/>
          <w:szCs w:val="16"/>
        </w:rPr>
        <w:t>Podkarpackiego Wojewódzkiego Lekarza Weterynarii</w:t>
      </w:r>
    </w:p>
    <w:p w14:paraId="73315AE8" w14:textId="13E73929" w:rsidR="0001248F" w:rsidRPr="0001248F" w:rsidRDefault="00000000" w:rsidP="002F2799">
      <w:hyperlink r:id="rId14" w:history="1">
        <w:r w:rsidR="002F2799" w:rsidRPr="00674293">
          <w:rPr>
            <w:rStyle w:val="Hipercze"/>
          </w:rPr>
          <w:t>http://krosno.wiw.gov.pl</w:t>
        </w:r>
      </w:hyperlink>
    </w:p>
    <w:sectPr w:rsidR="0001248F" w:rsidRPr="0001248F" w:rsidSect="005710D9">
      <w:pgSz w:w="11906" w:h="16838" w:code="9"/>
      <w:pgMar w:top="720" w:right="1440" w:bottom="72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5BE3" w14:textId="77777777" w:rsidR="004077F0" w:rsidRDefault="004077F0" w:rsidP="006C1995">
      <w:r>
        <w:separator/>
      </w:r>
    </w:p>
  </w:endnote>
  <w:endnote w:type="continuationSeparator" w:id="0">
    <w:p w14:paraId="460F2C23" w14:textId="77777777" w:rsidR="004077F0" w:rsidRDefault="004077F0" w:rsidP="006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Hand Black">
    <w:charset w:val="00"/>
    <w:family w:val="script"/>
    <w:pitch w:val="variable"/>
    <w:sig w:usb0="8000002F" w:usb1="0000000A" w:usb2="00000000" w:usb3="00000000" w:csb0="00000001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venir Next LT Pro Light">
    <w:charset w:val="EE"/>
    <w:family w:val="swiss"/>
    <w:pitch w:val="variable"/>
    <w:sig w:usb0="A00000EF" w:usb1="5000204B" w:usb2="00000000" w:usb3="00000000" w:csb0="00000093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B6D3" w14:textId="77777777" w:rsidR="004077F0" w:rsidRDefault="004077F0" w:rsidP="006C1995">
      <w:r>
        <w:separator/>
      </w:r>
    </w:p>
  </w:footnote>
  <w:footnote w:type="continuationSeparator" w:id="0">
    <w:p w14:paraId="0823CF20" w14:textId="77777777" w:rsidR="004077F0" w:rsidRDefault="004077F0" w:rsidP="006C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303C3"/>
    <w:multiLevelType w:val="hybridMultilevel"/>
    <w:tmpl w:val="F140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87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47"/>
    <w:rsid w:val="0001248F"/>
    <w:rsid w:val="00025832"/>
    <w:rsid w:val="0004455F"/>
    <w:rsid w:val="000472B2"/>
    <w:rsid w:val="000757F3"/>
    <w:rsid w:val="000927B8"/>
    <w:rsid w:val="000A4F99"/>
    <w:rsid w:val="000F6FC1"/>
    <w:rsid w:val="001014D1"/>
    <w:rsid w:val="00111BF9"/>
    <w:rsid w:val="00144A15"/>
    <w:rsid w:val="001547DE"/>
    <w:rsid w:val="0017020E"/>
    <w:rsid w:val="00191CE3"/>
    <w:rsid w:val="001A5421"/>
    <w:rsid w:val="001B3DCE"/>
    <w:rsid w:val="001E0DA9"/>
    <w:rsid w:val="00275E4A"/>
    <w:rsid w:val="00292D39"/>
    <w:rsid w:val="002F2799"/>
    <w:rsid w:val="00317E47"/>
    <w:rsid w:val="0034142B"/>
    <w:rsid w:val="00356A45"/>
    <w:rsid w:val="00385E73"/>
    <w:rsid w:val="003917AC"/>
    <w:rsid w:val="003B17D1"/>
    <w:rsid w:val="003B5775"/>
    <w:rsid w:val="003B7853"/>
    <w:rsid w:val="003E1CC2"/>
    <w:rsid w:val="00401669"/>
    <w:rsid w:val="004077F0"/>
    <w:rsid w:val="004223AE"/>
    <w:rsid w:val="004419CD"/>
    <w:rsid w:val="00466B5D"/>
    <w:rsid w:val="00476D9A"/>
    <w:rsid w:val="004901CD"/>
    <w:rsid w:val="004F2BD2"/>
    <w:rsid w:val="004F781B"/>
    <w:rsid w:val="00505A4F"/>
    <w:rsid w:val="0052637F"/>
    <w:rsid w:val="00541774"/>
    <w:rsid w:val="00547C8D"/>
    <w:rsid w:val="00555EA1"/>
    <w:rsid w:val="0056449A"/>
    <w:rsid w:val="005710D9"/>
    <w:rsid w:val="0061778D"/>
    <w:rsid w:val="006411A7"/>
    <w:rsid w:val="00656079"/>
    <w:rsid w:val="006626AF"/>
    <w:rsid w:val="00674207"/>
    <w:rsid w:val="006859A9"/>
    <w:rsid w:val="0069603B"/>
    <w:rsid w:val="006C1995"/>
    <w:rsid w:val="006C60E6"/>
    <w:rsid w:val="006D1C2D"/>
    <w:rsid w:val="006D7E88"/>
    <w:rsid w:val="006E1E5C"/>
    <w:rsid w:val="006F3DAD"/>
    <w:rsid w:val="00710E5E"/>
    <w:rsid w:val="0073538E"/>
    <w:rsid w:val="00742006"/>
    <w:rsid w:val="00750248"/>
    <w:rsid w:val="00753204"/>
    <w:rsid w:val="007675C2"/>
    <w:rsid w:val="00783541"/>
    <w:rsid w:val="007840B5"/>
    <w:rsid w:val="00792E2F"/>
    <w:rsid w:val="007E0F17"/>
    <w:rsid w:val="007F3336"/>
    <w:rsid w:val="00803DA3"/>
    <w:rsid w:val="0082096D"/>
    <w:rsid w:val="00845FA9"/>
    <w:rsid w:val="00847A6F"/>
    <w:rsid w:val="008603E9"/>
    <w:rsid w:val="00881D27"/>
    <w:rsid w:val="00895BC2"/>
    <w:rsid w:val="008B528D"/>
    <w:rsid w:val="008D26BF"/>
    <w:rsid w:val="008E2DD9"/>
    <w:rsid w:val="008E789B"/>
    <w:rsid w:val="00902241"/>
    <w:rsid w:val="009153BB"/>
    <w:rsid w:val="00927F01"/>
    <w:rsid w:val="00934964"/>
    <w:rsid w:val="00952A8B"/>
    <w:rsid w:val="00964EAD"/>
    <w:rsid w:val="009C6C42"/>
    <w:rsid w:val="009C7F20"/>
    <w:rsid w:val="009D740D"/>
    <w:rsid w:val="009E1C0F"/>
    <w:rsid w:val="009F01CE"/>
    <w:rsid w:val="00A06069"/>
    <w:rsid w:val="00A06FE9"/>
    <w:rsid w:val="00A23C32"/>
    <w:rsid w:val="00A441F0"/>
    <w:rsid w:val="00A53210"/>
    <w:rsid w:val="00A73B94"/>
    <w:rsid w:val="00A9009C"/>
    <w:rsid w:val="00A90627"/>
    <w:rsid w:val="00A934D1"/>
    <w:rsid w:val="00AA7B84"/>
    <w:rsid w:val="00AB527C"/>
    <w:rsid w:val="00AF286E"/>
    <w:rsid w:val="00B11984"/>
    <w:rsid w:val="00B233B4"/>
    <w:rsid w:val="00B409AF"/>
    <w:rsid w:val="00B54D5D"/>
    <w:rsid w:val="00B82FF9"/>
    <w:rsid w:val="00B952A1"/>
    <w:rsid w:val="00BB23ED"/>
    <w:rsid w:val="00BB673C"/>
    <w:rsid w:val="00BC057F"/>
    <w:rsid w:val="00C41826"/>
    <w:rsid w:val="00C6733C"/>
    <w:rsid w:val="00C74A13"/>
    <w:rsid w:val="00C85F9E"/>
    <w:rsid w:val="00CB654B"/>
    <w:rsid w:val="00CD4F85"/>
    <w:rsid w:val="00CF4EC1"/>
    <w:rsid w:val="00CF64A4"/>
    <w:rsid w:val="00D26247"/>
    <w:rsid w:val="00D46204"/>
    <w:rsid w:val="00D54FF5"/>
    <w:rsid w:val="00D64742"/>
    <w:rsid w:val="00D72967"/>
    <w:rsid w:val="00D8168B"/>
    <w:rsid w:val="00D85326"/>
    <w:rsid w:val="00DF10DD"/>
    <w:rsid w:val="00DF4B5F"/>
    <w:rsid w:val="00DF7113"/>
    <w:rsid w:val="00E56E9E"/>
    <w:rsid w:val="00E57B3D"/>
    <w:rsid w:val="00E6131D"/>
    <w:rsid w:val="00E7594D"/>
    <w:rsid w:val="00EC5CFC"/>
    <w:rsid w:val="00EF4E73"/>
    <w:rsid w:val="00F345FA"/>
    <w:rsid w:val="00F364FC"/>
    <w:rsid w:val="00F36D97"/>
    <w:rsid w:val="00F439FE"/>
    <w:rsid w:val="00F4449F"/>
    <w:rsid w:val="00F468A2"/>
    <w:rsid w:val="00F54B1C"/>
    <w:rsid w:val="00F55F88"/>
    <w:rsid w:val="00F5744D"/>
    <w:rsid w:val="00F86933"/>
    <w:rsid w:val="00F92CB8"/>
    <w:rsid w:val="00FC403B"/>
    <w:rsid w:val="00FD4451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5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4"/>
    <w:qFormat/>
    <w:rsid w:val="008D26BF"/>
    <w:rPr>
      <w:rFonts w:ascii="Avenir Next LT Pro" w:hAnsi="Avenir Next LT Pro"/>
    </w:rPr>
  </w:style>
  <w:style w:type="paragraph" w:styleId="Nagwek1">
    <w:name w:val="heading 1"/>
    <w:basedOn w:val="Normalny"/>
    <w:next w:val="Normalny"/>
    <w:link w:val="Nagwek1Znak"/>
    <w:semiHidden/>
    <w:qFormat/>
    <w:rsid w:val="004F2BD2"/>
    <w:pPr>
      <w:keepNext/>
      <w:keepLines/>
      <w:spacing w:after="240"/>
      <w:outlineLvl w:val="0"/>
    </w:pPr>
    <w:rPr>
      <w:rFonts w:eastAsiaTheme="majorEastAsia" w:cstheme="majorBidi"/>
      <w:b/>
      <w:sz w:val="96"/>
      <w:szCs w:val="32"/>
    </w:rPr>
  </w:style>
  <w:style w:type="paragraph" w:styleId="Nagwek2">
    <w:name w:val="heading 2"/>
    <w:basedOn w:val="Normalny"/>
    <w:next w:val="Normalny"/>
    <w:link w:val="Nagwek2Znak"/>
    <w:uiPriority w:val="1"/>
    <w:semiHidden/>
    <w:qFormat/>
    <w:rsid w:val="006626AF"/>
    <w:pPr>
      <w:keepNext/>
      <w:keepLines/>
      <w:outlineLvl w:val="1"/>
    </w:pPr>
    <w:rPr>
      <w:rFonts w:ascii="The Hand Black" w:eastAsiaTheme="majorEastAsia" w:hAnsi="The Hand Black" w:cstheme="majorBidi"/>
      <w:b/>
      <w:sz w:val="6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26AF"/>
    <w:pPr>
      <w:keepNext/>
      <w:keepLines/>
      <w:outlineLvl w:val="2"/>
    </w:pPr>
    <w:rPr>
      <w:rFonts w:eastAsiaTheme="majorEastAsia" w:cs="Times New Roman (Headings CS)"/>
      <w:spacing w:val="30"/>
      <w:sz w:val="34"/>
    </w:rPr>
  </w:style>
  <w:style w:type="paragraph" w:styleId="Nagwek4">
    <w:name w:val="heading 4"/>
    <w:basedOn w:val="Normalny"/>
    <w:next w:val="Normalny"/>
    <w:link w:val="Nagwek4Znak"/>
    <w:uiPriority w:val="3"/>
    <w:semiHidden/>
    <w:rsid w:val="00D8168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twicagraficzna">
    <w:name w:val="Kotwica graficzna"/>
    <w:basedOn w:val="Normalny"/>
    <w:uiPriority w:val="5"/>
    <w:qFormat/>
    <w:rsid w:val="006D1C2D"/>
    <w:rPr>
      <w:sz w:val="10"/>
    </w:rPr>
  </w:style>
  <w:style w:type="paragraph" w:styleId="Tekstdymka">
    <w:name w:val="Balloon Text"/>
    <w:basedOn w:val="Normalny"/>
    <w:link w:val="TekstdymkaZnak"/>
    <w:uiPriority w:val="99"/>
    <w:semiHidden/>
    <w:rsid w:val="006D1C2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8B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semiHidden/>
    <w:rsid w:val="008D26BF"/>
    <w:rPr>
      <w:rFonts w:ascii="Avenir Next LT Pro" w:eastAsiaTheme="majorEastAsia" w:hAnsi="Avenir Next LT Pro" w:cstheme="majorBidi"/>
      <w:b/>
      <w:sz w:val="96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8D26BF"/>
    <w:rPr>
      <w:rFonts w:ascii="The Hand Black" w:eastAsiaTheme="majorEastAsia" w:hAnsi="The Hand Black" w:cstheme="majorBidi"/>
      <w:b/>
      <w:sz w:val="6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26BF"/>
    <w:rPr>
      <w:rFonts w:ascii="Avenir Next LT Pro" w:eastAsiaTheme="majorEastAsia" w:hAnsi="Avenir Next LT Pro" w:cs="Times New Roman (Headings CS)"/>
      <w:spacing w:val="30"/>
      <w:sz w:val="34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8D26BF"/>
    <w:rPr>
      <w:rFonts w:asciiTheme="majorHAnsi" w:eastAsiaTheme="majorEastAsia" w:hAnsiTheme="majorHAnsi" w:cstheme="majorBidi"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D8168B"/>
    <w:rPr>
      <w:color w:val="808080"/>
    </w:rPr>
  </w:style>
  <w:style w:type="paragraph" w:styleId="Nagwek">
    <w:name w:val="header"/>
    <w:basedOn w:val="Normalny"/>
    <w:link w:val="NagwekZnak"/>
    <w:uiPriority w:val="99"/>
    <w:semiHidden/>
    <w:rsid w:val="006C199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995"/>
  </w:style>
  <w:style w:type="paragraph" w:styleId="Stopka">
    <w:name w:val="footer"/>
    <w:basedOn w:val="Normalny"/>
    <w:link w:val="StopkaZnak"/>
    <w:uiPriority w:val="99"/>
    <w:semiHidden/>
    <w:rsid w:val="006C199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995"/>
  </w:style>
  <w:style w:type="paragraph" w:customStyle="1" w:styleId="Odrywaneimiinazwiskociemny">
    <w:name w:val="Odrywane imię i nazwisko — ciemny"/>
    <w:basedOn w:val="Normalny"/>
    <w:uiPriority w:val="4"/>
    <w:qFormat/>
    <w:rsid w:val="004F2BD2"/>
    <w:pPr>
      <w:jc w:val="center"/>
    </w:pPr>
    <w:rPr>
      <w:rFonts w:ascii="Avenir Next LT Pro Light" w:hAnsi="Avenir Next LT Pro Light"/>
      <w:b/>
      <w:bCs/>
      <w:caps/>
      <w:color w:val="0C7B93" w:themeColor="accent2"/>
    </w:rPr>
  </w:style>
  <w:style w:type="paragraph" w:styleId="Akapitzlist">
    <w:name w:val="List Paragraph"/>
    <w:basedOn w:val="Normalny"/>
    <w:uiPriority w:val="34"/>
    <w:semiHidden/>
    <w:rsid w:val="0017020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ekstpomocniczy">
    <w:name w:val="Tekst pomocniczy"/>
    <w:basedOn w:val="Normalny"/>
    <w:link w:val="Tekstpomocniczyznak"/>
    <w:uiPriority w:val="4"/>
    <w:semiHidden/>
    <w:rsid w:val="006411A7"/>
    <w:rPr>
      <w:color w:val="404040" w:themeColor="text1" w:themeTint="BF"/>
      <w:sz w:val="36"/>
      <w:szCs w:val="36"/>
    </w:rPr>
  </w:style>
  <w:style w:type="paragraph" w:customStyle="1" w:styleId="Odkrywaneinformacje">
    <w:name w:val="Odkrywane informacje"/>
    <w:basedOn w:val="Nagwek4"/>
    <w:link w:val="Odrywaneinformacjeznak"/>
    <w:uiPriority w:val="4"/>
    <w:qFormat/>
    <w:rsid w:val="00D46204"/>
    <w:rPr>
      <w:rFonts w:ascii="Avenir Next LT Pro Light" w:hAnsi="Avenir Next LT Pro Light"/>
      <w:iCs w:val="0"/>
    </w:rPr>
  </w:style>
  <w:style w:type="character" w:customStyle="1" w:styleId="Tekstpomocniczyznak">
    <w:name w:val="Tekst pomocniczy — znak"/>
    <w:basedOn w:val="Domylnaczcionkaakapitu"/>
    <w:link w:val="Tekstpomocniczy"/>
    <w:uiPriority w:val="4"/>
    <w:semiHidden/>
    <w:rsid w:val="008D26BF"/>
    <w:rPr>
      <w:rFonts w:ascii="Avenir Next LT Pro" w:hAnsi="Avenir Next LT Pro"/>
      <w:color w:val="404040" w:themeColor="text1" w:themeTint="BF"/>
      <w:sz w:val="36"/>
      <w:szCs w:val="36"/>
    </w:rPr>
  </w:style>
  <w:style w:type="paragraph" w:customStyle="1" w:styleId="Tytuciemnoniebieski">
    <w:name w:val="Tytuł — ciemnoniebieski"/>
    <w:basedOn w:val="Nagwek1"/>
    <w:link w:val="TytuCiemnoniebieskiznak"/>
    <w:uiPriority w:val="4"/>
    <w:semiHidden/>
    <w:qFormat/>
    <w:rsid w:val="00C85F9E"/>
    <w:pPr>
      <w:jc w:val="center"/>
    </w:pPr>
    <w:rPr>
      <w:color w:val="27496D" w:themeColor="accent3"/>
      <w:sz w:val="76"/>
    </w:rPr>
  </w:style>
  <w:style w:type="character" w:customStyle="1" w:styleId="Odrywaneinformacjeznak">
    <w:name w:val="Odrywane informacje — znak"/>
    <w:basedOn w:val="Nagwek4Znak"/>
    <w:link w:val="Odkrywaneinformacje"/>
    <w:uiPriority w:val="4"/>
    <w:rsid w:val="00D46204"/>
    <w:rPr>
      <w:rFonts w:ascii="Avenir Next LT Pro Light" w:eastAsiaTheme="majorEastAsia" w:hAnsi="Avenir Next LT Pro Light" w:cstheme="majorBidi"/>
      <w:iCs w:val="0"/>
      <w:color w:val="000000" w:themeColor="text1"/>
    </w:rPr>
  </w:style>
  <w:style w:type="paragraph" w:customStyle="1" w:styleId="Tekstpomocniczywyrodkowany">
    <w:name w:val="Tekst pomocniczy — wyśrodkowany"/>
    <w:basedOn w:val="Tekstpomocniczy"/>
    <w:link w:val="Pomocniczytekstwyrodkowanyznak"/>
    <w:uiPriority w:val="4"/>
    <w:semiHidden/>
    <w:qFormat/>
    <w:rsid w:val="00CF4EC1"/>
    <w:pPr>
      <w:jc w:val="center"/>
    </w:pPr>
  </w:style>
  <w:style w:type="character" w:customStyle="1" w:styleId="TytuCiemnoniebieskiznak">
    <w:name w:val="Tytuł — Ciemnoniebieski — znak"/>
    <w:basedOn w:val="Nagwek1Znak"/>
    <w:link w:val="Tytuciemnoniebieski"/>
    <w:uiPriority w:val="4"/>
    <w:semiHidden/>
    <w:rsid w:val="008D26BF"/>
    <w:rPr>
      <w:rFonts w:ascii="Avenir Next LT Pro" w:eastAsiaTheme="majorEastAsia" w:hAnsi="Avenir Next LT Pro" w:cstheme="majorBidi"/>
      <w:b/>
      <w:color w:val="27496D" w:themeColor="accent3"/>
      <w:sz w:val="76"/>
      <w:szCs w:val="32"/>
    </w:rPr>
  </w:style>
  <w:style w:type="paragraph" w:customStyle="1" w:styleId="Nagwek3wyrodkowany">
    <w:name w:val="Nagłówek 3 — wyśrodkowany"/>
    <w:basedOn w:val="Nagwek3"/>
    <w:uiPriority w:val="4"/>
    <w:semiHidden/>
    <w:rsid w:val="00CF4EC1"/>
    <w:pPr>
      <w:jc w:val="center"/>
    </w:pPr>
    <w:rPr>
      <w:bCs/>
      <w:color w:val="404040" w:themeColor="text1" w:themeTint="BF"/>
      <w:szCs w:val="48"/>
    </w:rPr>
  </w:style>
  <w:style w:type="character" w:customStyle="1" w:styleId="Pomocniczytekstwyrodkowanyznak">
    <w:name w:val="Pomocniczy tekst wyśrodkowany — znak"/>
    <w:basedOn w:val="Tekstpomocniczyznak"/>
    <w:link w:val="Tekstpomocniczywyrodkowany"/>
    <w:uiPriority w:val="4"/>
    <w:semiHidden/>
    <w:rsid w:val="008D26BF"/>
    <w:rPr>
      <w:rFonts w:ascii="Avenir Next LT Pro" w:hAnsi="Avenir Next LT Pro"/>
      <w:color w:val="404040" w:themeColor="text1" w:themeTint="BF"/>
      <w:sz w:val="36"/>
      <w:szCs w:val="36"/>
    </w:rPr>
  </w:style>
  <w:style w:type="paragraph" w:customStyle="1" w:styleId="Strefatytuowa">
    <w:name w:val="Strefa tytułowa"/>
    <w:uiPriority w:val="4"/>
    <w:semiHidden/>
    <w:qFormat/>
    <w:rsid w:val="00EC5CFC"/>
    <w:pPr>
      <w:jc w:val="center"/>
    </w:pPr>
    <w:rPr>
      <w:rFonts w:ascii="Rockwell" w:eastAsiaTheme="majorEastAsia" w:hAnsi="Rockwell" w:cstheme="majorBidi"/>
      <w:b/>
      <w:color w:val="00A8CC" w:themeColor="accent1"/>
      <w:sz w:val="76"/>
      <w:szCs w:val="32"/>
    </w:rPr>
  </w:style>
  <w:style w:type="paragraph" w:customStyle="1" w:styleId="Opcja1tytu">
    <w:name w:val="Opcja 1 — tytuł"/>
    <w:basedOn w:val="Normalny"/>
    <w:next w:val="Normalny"/>
    <w:uiPriority w:val="4"/>
    <w:qFormat/>
    <w:rsid w:val="00B54D5D"/>
    <w:pPr>
      <w:spacing w:before="360"/>
    </w:pPr>
    <w:rPr>
      <w:rFonts w:asciiTheme="majorHAnsi" w:hAnsiTheme="majorHAnsi"/>
      <w:b/>
      <w:caps/>
      <w:color w:val="0C7B93" w:themeColor="accent2"/>
      <w:sz w:val="90"/>
    </w:rPr>
  </w:style>
  <w:style w:type="paragraph" w:customStyle="1" w:styleId="Opcja1podtytu">
    <w:name w:val="Opcja 1 — podtytuł"/>
    <w:basedOn w:val="Normalny"/>
    <w:next w:val="Normalny"/>
    <w:uiPriority w:val="4"/>
    <w:qFormat/>
    <w:rsid w:val="00BB23ED"/>
    <w:pPr>
      <w:spacing w:after="720"/>
    </w:pPr>
    <w:rPr>
      <w:rFonts w:asciiTheme="minorHAnsi" w:hAnsiTheme="minorHAnsi"/>
      <w:color w:val="595959" w:themeColor="text1" w:themeTint="A6"/>
      <w:sz w:val="84"/>
    </w:rPr>
  </w:style>
  <w:style w:type="paragraph" w:customStyle="1" w:styleId="Opcja1nagwek">
    <w:name w:val="Opcja 1 — nagłówek"/>
    <w:basedOn w:val="Normalny"/>
    <w:next w:val="Normalny"/>
    <w:uiPriority w:val="4"/>
    <w:qFormat/>
    <w:rsid w:val="00F92CB8"/>
    <w:pPr>
      <w:spacing w:before="1800"/>
      <w:ind w:right="5760"/>
      <w:contextualSpacing/>
    </w:pPr>
    <w:rPr>
      <w:rFonts w:asciiTheme="majorHAnsi" w:hAnsiTheme="majorHAnsi"/>
      <w:color w:val="595959" w:themeColor="text1" w:themeTint="A6"/>
      <w:spacing w:val="30"/>
      <w:sz w:val="40"/>
    </w:rPr>
  </w:style>
  <w:style w:type="paragraph" w:customStyle="1" w:styleId="Opcja2tytu">
    <w:name w:val="Opcja 2 — tytuł"/>
    <w:basedOn w:val="Normalny"/>
    <w:next w:val="Normalny"/>
    <w:uiPriority w:val="4"/>
    <w:qFormat/>
    <w:rsid w:val="00B54D5D"/>
    <w:pPr>
      <w:spacing w:before="360" w:after="1560"/>
      <w:ind w:left="144"/>
      <w:jc w:val="right"/>
    </w:pPr>
    <w:rPr>
      <w:rFonts w:asciiTheme="majorHAnsi" w:hAnsiTheme="majorHAnsi"/>
      <w:b/>
      <w:bCs/>
      <w:caps/>
      <w:color w:val="FFFFFF" w:themeColor="background1"/>
      <w:sz w:val="90"/>
      <w:szCs w:val="80"/>
    </w:rPr>
  </w:style>
  <w:style w:type="paragraph" w:customStyle="1" w:styleId="Opcja2podtytu">
    <w:name w:val="Opcja 2 — podtytuł"/>
    <w:basedOn w:val="Normalny"/>
    <w:uiPriority w:val="4"/>
    <w:qFormat/>
    <w:rsid w:val="00F92CB8"/>
    <w:pPr>
      <w:spacing w:before="480" w:after="840"/>
      <w:jc w:val="right"/>
    </w:pPr>
    <w:rPr>
      <w:rFonts w:asciiTheme="minorHAnsi" w:hAnsiTheme="minorHAnsi"/>
      <w:color w:val="FFFFFF" w:themeColor="background1"/>
      <w:spacing w:val="30"/>
      <w:sz w:val="84"/>
    </w:rPr>
  </w:style>
  <w:style w:type="paragraph" w:customStyle="1" w:styleId="Opcja2nagwek">
    <w:name w:val="Opcja 2 — nagłówek"/>
    <w:basedOn w:val="Normalny"/>
    <w:next w:val="Normalny"/>
    <w:uiPriority w:val="4"/>
    <w:qFormat/>
    <w:rsid w:val="00F92CB8"/>
    <w:pPr>
      <w:spacing w:before="480"/>
      <w:contextualSpacing/>
      <w:jc w:val="right"/>
    </w:pPr>
    <w:rPr>
      <w:rFonts w:asciiTheme="majorHAnsi" w:hAnsiTheme="majorHAnsi"/>
      <w:color w:val="FFFFFF" w:themeColor="background1"/>
      <w:spacing w:val="30"/>
      <w:sz w:val="40"/>
    </w:rPr>
  </w:style>
  <w:style w:type="paragraph" w:customStyle="1" w:styleId="Opcja3tytu">
    <w:name w:val="Opcja 3 — tytuł"/>
    <w:basedOn w:val="Normalny"/>
    <w:next w:val="Normalny"/>
    <w:uiPriority w:val="4"/>
    <w:qFormat/>
    <w:rsid w:val="00B54D5D"/>
    <w:pPr>
      <w:spacing w:before="360" w:after="240"/>
      <w:ind w:left="-432" w:right="-432"/>
      <w:jc w:val="center"/>
    </w:pPr>
    <w:rPr>
      <w:rFonts w:asciiTheme="majorHAnsi" w:hAnsiTheme="majorHAnsi"/>
      <w:b/>
      <w:bCs/>
      <w:caps/>
      <w:color w:val="00A8CC" w:themeColor="accent1"/>
      <w:sz w:val="90"/>
      <w:szCs w:val="80"/>
    </w:rPr>
  </w:style>
  <w:style w:type="paragraph" w:customStyle="1" w:styleId="Opcja3podtytu">
    <w:name w:val="Opcja 3 — podtytuł"/>
    <w:basedOn w:val="Normalny"/>
    <w:next w:val="Normalny"/>
    <w:uiPriority w:val="4"/>
    <w:qFormat/>
    <w:rsid w:val="00F92CB8"/>
    <w:pPr>
      <w:spacing w:before="120"/>
      <w:jc w:val="center"/>
    </w:pPr>
    <w:rPr>
      <w:rFonts w:asciiTheme="minorHAnsi" w:hAnsiTheme="minorHAnsi"/>
      <w:color w:val="595959" w:themeColor="text1" w:themeTint="A6"/>
      <w:spacing w:val="30"/>
      <w:sz w:val="84"/>
    </w:rPr>
  </w:style>
  <w:style w:type="paragraph" w:customStyle="1" w:styleId="Opcja3nagwek">
    <w:name w:val="Opcja 3 — nagłówek"/>
    <w:basedOn w:val="Normalny"/>
    <w:next w:val="Normalny"/>
    <w:uiPriority w:val="4"/>
    <w:qFormat/>
    <w:rsid w:val="00F92CB8"/>
    <w:pPr>
      <w:spacing w:before="600"/>
      <w:contextualSpacing/>
      <w:jc w:val="center"/>
    </w:pPr>
    <w:rPr>
      <w:rFonts w:asciiTheme="majorHAnsi" w:hAnsiTheme="majorHAnsi"/>
      <w:color w:val="595959" w:themeColor="text1" w:themeTint="A6"/>
      <w:spacing w:val="30"/>
      <w:sz w:val="40"/>
    </w:rPr>
  </w:style>
  <w:style w:type="paragraph" w:customStyle="1" w:styleId="Odrywaneimiinazwiskojasny">
    <w:name w:val="Odrywane imię i nazwisko — jasny"/>
    <w:basedOn w:val="Odrywaneimiinazwiskociemny"/>
    <w:uiPriority w:val="4"/>
    <w:qFormat/>
    <w:rsid w:val="008D26BF"/>
    <w:rPr>
      <w:color w:val="00A8CC" w:themeColor="accent1"/>
    </w:rPr>
  </w:style>
  <w:style w:type="paragraph" w:customStyle="1" w:styleId="Opcja1adrese-mail">
    <w:name w:val="Opcja 1 — adres e-mail"/>
    <w:basedOn w:val="Normalny"/>
    <w:uiPriority w:val="4"/>
    <w:qFormat/>
    <w:rsid w:val="00F92CB8"/>
    <w:pPr>
      <w:ind w:right="3510"/>
    </w:pPr>
    <w:rPr>
      <w:color w:val="0C7B93" w:themeColor="accent2"/>
      <w:spacing w:val="30"/>
      <w:sz w:val="40"/>
    </w:rPr>
  </w:style>
  <w:style w:type="paragraph" w:customStyle="1" w:styleId="Numertelefonu">
    <w:name w:val="Numer telefonu"/>
    <w:basedOn w:val="Opcja1nagwek"/>
    <w:next w:val="Normalny"/>
    <w:uiPriority w:val="4"/>
    <w:qFormat/>
    <w:rsid w:val="00F92CB8"/>
    <w:pPr>
      <w:spacing w:before="0"/>
      <w:ind w:right="3888"/>
    </w:pPr>
  </w:style>
  <w:style w:type="paragraph" w:customStyle="1" w:styleId="Opcja2adrese-mail">
    <w:name w:val="Opcja 2 — adres e-mail"/>
    <w:basedOn w:val="Normalny"/>
    <w:next w:val="Normalny"/>
    <w:uiPriority w:val="4"/>
    <w:qFormat/>
    <w:rsid w:val="00F92CB8"/>
    <w:pPr>
      <w:jc w:val="right"/>
    </w:pPr>
    <w:rPr>
      <w:color w:val="FFFFFF" w:themeColor="background1"/>
      <w:spacing w:val="30"/>
      <w:sz w:val="40"/>
    </w:rPr>
  </w:style>
  <w:style w:type="paragraph" w:customStyle="1" w:styleId="Numertelefonu2">
    <w:name w:val="Numer telefonu 2"/>
    <w:basedOn w:val="Normalny"/>
    <w:uiPriority w:val="4"/>
    <w:qFormat/>
    <w:rsid w:val="00F92CB8"/>
    <w:pPr>
      <w:jc w:val="right"/>
    </w:pPr>
    <w:rPr>
      <w:color w:val="FFFFFF" w:themeColor="background1"/>
      <w:spacing w:val="30"/>
      <w:sz w:val="40"/>
    </w:rPr>
  </w:style>
  <w:style w:type="paragraph" w:customStyle="1" w:styleId="Opcja3adrese-mail">
    <w:name w:val="Opcja 3 — adres e-mail"/>
    <w:basedOn w:val="Normalny"/>
    <w:next w:val="Normalny"/>
    <w:uiPriority w:val="4"/>
    <w:qFormat/>
    <w:rsid w:val="00F92CB8"/>
    <w:pPr>
      <w:jc w:val="center"/>
    </w:pPr>
    <w:rPr>
      <w:color w:val="00A8CC" w:themeColor="accent1"/>
      <w:spacing w:val="30"/>
      <w:sz w:val="40"/>
    </w:rPr>
  </w:style>
  <w:style w:type="paragraph" w:customStyle="1" w:styleId="Numertelefonu3">
    <w:name w:val="Numer telefonu 3"/>
    <w:basedOn w:val="Normalny"/>
    <w:uiPriority w:val="4"/>
    <w:qFormat/>
    <w:rsid w:val="00F92CB8"/>
    <w:pPr>
      <w:jc w:val="center"/>
    </w:pPr>
    <w:rPr>
      <w:color w:val="595959" w:themeColor="text1" w:themeTint="A6"/>
      <w:spacing w:val="30"/>
      <w:sz w:val="40"/>
    </w:rPr>
  </w:style>
  <w:style w:type="character" w:styleId="Hipercze">
    <w:name w:val="Hyperlink"/>
    <w:basedOn w:val="Domylnaczcionkaakapitu"/>
    <w:uiPriority w:val="99"/>
    <w:semiHidden/>
    <w:rsid w:val="000124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48F"/>
    <w:rPr>
      <w:color w:val="605E5C"/>
      <w:shd w:val="clear" w:color="auto" w:fill="E1DFDD"/>
    </w:rPr>
  </w:style>
  <w:style w:type="character" w:styleId="HTML-cytat">
    <w:name w:val="HTML Cite"/>
    <w:basedOn w:val="Domylnaczcionkaakapitu"/>
    <w:uiPriority w:val="99"/>
    <w:semiHidden/>
    <w:unhideWhenUsed/>
    <w:rsid w:val="00012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ilw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rosno.wiw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ebski\AppData\Roaming\Microsoft\Templates\Ulotka%20z&#160;ofert&#261;%20wyprowadzania%20ps&#243;w.dotx" TargetMode="External"/></Relationships>
</file>

<file path=word/theme/theme1.xml><?xml version="1.0" encoding="utf-8"?>
<a:theme xmlns:a="http://schemas.openxmlformats.org/drawingml/2006/main" name="Dog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Avenir Next LT Pro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g" id="{EE3F92BA-CFFA-B440-AE19-944019E151A3}" vid="{90796454-1D95-A547-93B6-9B44E3FEE2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8F6F9-F5DC-4507-A7B9-C93D324F46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A167DC7-8B6D-43B4-A78B-796E1A24D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9D911-B834-4537-9EE7-6D59436B1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 ofertą wyprowadzania psów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2023-10-26T08:12:00Z</dcterms:created>
  <dcterms:modified xsi:type="dcterms:W3CDTF">2023-10-26T08:12:00Z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